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29A4" w14:textId="77777777" w:rsidR="006478B2" w:rsidRPr="00AB1CC8" w:rsidRDefault="006478B2" w:rsidP="006478B2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様式例第３号の１</w:t>
      </w:r>
    </w:p>
    <w:p w14:paraId="12A533B3" w14:textId="77777777" w:rsidR="006478B2" w:rsidRPr="00AB1CC8" w:rsidRDefault="006478B2" w:rsidP="006478B2">
      <w:pPr>
        <w:pStyle w:val="a3"/>
        <w:jc w:val="center"/>
        <w:rPr>
          <w:spacing w:val="0"/>
        </w:rPr>
      </w:pPr>
      <w:r w:rsidRPr="00AB1CC8">
        <w:rPr>
          <w:rFonts w:ascii="ＭＳ 明朝" w:hAnsi="ＭＳ 明朝" w:hint="eastAsia"/>
        </w:rPr>
        <w:t>農地法第３条の３第１項の規定による届出書</w:t>
      </w:r>
      <w:r>
        <w:rPr>
          <w:rFonts w:ascii="ＭＳ 明朝" w:hAnsi="ＭＳ 明朝" w:hint="eastAsia"/>
        </w:rPr>
        <w:t>（</w:t>
      </w:r>
      <w:r w:rsidRPr="0072397D">
        <w:rPr>
          <w:rFonts w:ascii="ＭＳ 明朝" w:hAnsi="ＭＳ 明朝" w:hint="eastAsia"/>
          <w:color w:val="FF0000"/>
        </w:rPr>
        <w:t>記入例</w:t>
      </w:r>
      <w:r>
        <w:rPr>
          <w:rFonts w:ascii="ＭＳ 明朝" w:hAnsi="ＭＳ 明朝" w:hint="eastAsia"/>
        </w:rPr>
        <w:t>）</w:t>
      </w:r>
    </w:p>
    <w:p w14:paraId="66BD1991" w14:textId="77777777" w:rsidR="006478B2" w:rsidRPr="00AB1CC8" w:rsidRDefault="006478B2" w:rsidP="006478B2">
      <w:pPr>
        <w:pStyle w:val="a3"/>
        <w:rPr>
          <w:spacing w:val="0"/>
        </w:rPr>
      </w:pPr>
    </w:p>
    <w:p w14:paraId="7F8AAAB6" w14:textId="77777777" w:rsidR="006478B2" w:rsidRDefault="00A635A4" w:rsidP="006478B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7C8EE" wp14:editId="6CE43AAF">
                <wp:simplePos x="0" y="0"/>
                <wp:positionH relativeFrom="column">
                  <wp:posOffset>6001385</wp:posOffset>
                </wp:positionH>
                <wp:positionV relativeFrom="paragraph">
                  <wp:posOffset>160020</wp:posOffset>
                </wp:positionV>
                <wp:extent cx="0" cy="190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2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72.55pt;margin-top:12.6pt;width:0;height: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" strokecolor="red">
                <v:stroke endarrow="block"/>
              </v:shape>
            </w:pict>
          </mc:Fallback>
        </mc:AlternateContent>
      </w:r>
      <w:r w:rsidR="006478B2" w:rsidRPr="0072397D">
        <w:rPr>
          <w:rFonts w:ascii="ＭＳ 明朝" w:hAnsi="ＭＳ 明朝" w:hint="eastAsia"/>
          <w:color w:val="FF0000"/>
        </w:rPr>
        <w:t>○○</w:t>
      </w:r>
      <w:r w:rsidR="006478B2">
        <w:rPr>
          <w:rFonts w:ascii="ＭＳ 明朝" w:hAnsi="ＭＳ 明朝" w:hint="eastAsia"/>
        </w:rPr>
        <w:t>年</w:t>
      </w:r>
      <w:r w:rsidR="006478B2" w:rsidRPr="0072397D">
        <w:rPr>
          <w:rFonts w:ascii="ＭＳ 明朝" w:hAnsi="ＭＳ 明朝" w:hint="eastAsia"/>
          <w:color w:val="FF0000"/>
        </w:rPr>
        <w:t>○○</w:t>
      </w:r>
      <w:r w:rsidR="006478B2">
        <w:rPr>
          <w:rFonts w:ascii="ＭＳ 明朝" w:hAnsi="ＭＳ 明朝" w:hint="eastAsia"/>
        </w:rPr>
        <w:t>月</w:t>
      </w:r>
      <w:r w:rsidR="006478B2" w:rsidRPr="0072397D">
        <w:rPr>
          <w:rFonts w:ascii="ＭＳ 明朝" w:hAnsi="ＭＳ 明朝" w:hint="eastAsia"/>
          <w:color w:val="FF0000"/>
        </w:rPr>
        <w:t>○○</w:t>
      </w:r>
      <w:r w:rsidR="006478B2" w:rsidRPr="00AB1CC8">
        <w:rPr>
          <w:rFonts w:ascii="ＭＳ 明朝" w:hAnsi="ＭＳ 明朝" w:hint="eastAsia"/>
        </w:rPr>
        <w:t>日</w:t>
      </w:r>
    </w:p>
    <w:p w14:paraId="05C3FC8F" w14:textId="77777777" w:rsidR="006478B2" w:rsidRPr="00B71212" w:rsidRDefault="00A635A4" w:rsidP="007D1EE8">
      <w:pPr>
        <w:pStyle w:val="a3"/>
        <w:ind w:rightChars="-146" w:right="-307"/>
        <w:jc w:val="right"/>
        <w:rPr>
          <w:color w:val="FF0000"/>
          <w:spacing w:val="0"/>
        </w:rPr>
      </w:pPr>
      <w:r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C3EE4" wp14:editId="0CF5794A">
                <wp:simplePos x="0" y="0"/>
                <wp:positionH relativeFrom="column">
                  <wp:posOffset>5525135</wp:posOffset>
                </wp:positionH>
                <wp:positionV relativeFrom="paragraph">
                  <wp:posOffset>138430</wp:posOffset>
                </wp:positionV>
                <wp:extent cx="476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638A" id="AutoShape 2" o:spid="_x0000_s1026" type="#_x0000_t32" style="position:absolute;left:0;text-align:left;margin-left:435.05pt;margin-top:10.9pt;width: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" strokecolor="red"/>
            </w:pict>
          </mc:Fallback>
        </mc:AlternateContent>
      </w:r>
      <w:r w:rsidR="006478B2" w:rsidRPr="00B71212">
        <w:rPr>
          <w:rFonts w:ascii="ＭＳ 明朝" w:hAnsi="ＭＳ 明朝" w:hint="eastAsia"/>
          <w:color w:val="FF0000"/>
        </w:rPr>
        <w:t>（</w:t>
      </w:r>
      <w:r w:rsidR="007D1EE8">
        <w:rPr>
          <w:rFonts w:ascii="ＭＳ 明朝" w:hAnsi="ＭＳ 明朝" w:hint="eastAsia"/>
          <w:color w:val="FF0000"/>
        </w:rPr>
        <w:t xml:space="preserve">村役場内 </w:t>
      </w:r>
      <w:r w:rsidR="006478B2" w:rsidRPr="00B71212">
        <w:rPr>
          <w:rFonts w:ascii="ＭＳ 明朝" w:hAnsi="ＭＳ 明朝" w:hint="eastAsia"/>
          <w:color w:val="FF0000"/>
        </w:rPr>
        <w:t>産業観光課へ提出する日）</w:t>
      </w:r>
      <w:r w:rsidR="007D1EE8">
        <w:rPr>
          <w:rFonts w:ascii="ＭＳ 明朝" w:hAnsi="ＭＳ 明朝" w:hint="eastAsia"/>
          <w:color w:val="FF0000"/>
        </w:rPr>
        <w:t xml:space="preserve">　　　　　　　</w:t>
      </w:r>
    </w:p>
    <w:p w14:paraId="4ABCB7EA" w14:textId="77777777" w:rsidR="006478B2" w:rsidRPr="00AB1CC8" w:rsidRDefault="006478B2" w:rsidP="006478B2">
      <w:pPr>
        <w:pStyle w:val="a3"/>
        <w:rPr>
          <w:spacing w:val="0"/>
          <w:lang w:eastAsia="zh-CN"/>
        </w:rPr>
      </w:pPr>
      <w:r w:rsidRPr="00AB1CC8">
        <w:rPr>
          <w:rFonts w:ascii="ＭＳ 明朝" w:hAnsi="ＭＳ 明朝" w:hint="eastAsia"/>
        </w:rPr>
        <w:t xml:space="preserve">　　　　　</w:t>
      </w:r>
      <w:r w:rsidRPr="00AB1CC8">
        <w:rPr>
          <w:rFonts w:ascii="ＭＳ 明朝" w:hAnsi="ＭＳ 明朝" w:hint="eastAsia"/>
          <w:lang w:eastAsia="zh-CN"/>
        </w:rPr>
        <w:t xml:space="preserve">農業委員会長　</w:t>
      </w:r>
      <w:r w:rsidR="00D01FFC">
        <w:rPr>
          <w:rFonts w:ascii="ＭＳ 明朝" w:hAnsi="ＭＳ 明朝" w:hint="eastAsia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殿</w:t>
      </w:r>
    </w:p>
    <w:p w14:paraId="44E86E2A" w14:textId="77777777" w:rsidR="006478B2" w:rsidRPr="00AB1CC8" w:rsidRDefault="006478B2" w:rsidP="006478B2">
      <w:pPr>
        <w:pStyle w:val="a3"/>
        <w:rPr>
          <w:spacing w:val="0"/>
          <w:lang w:eastAsia="zh-CN"/>
        </w:rPr>
      </w:pPr>
      <w:r w:rsidRPr="00AB1CC8">
        <w:rPr>
          <w:rFonts w:ascii="ＭＳ 明朝" w:hAnsi="ＭＳ 明朝" w:hint="eastAsia"/>
          <w:spacing w:val="0"/>
          <w:lang w:eastAsia="zh-CN"/>
        </w:rPr>
        <w:t xml:space="preserve">                             </w:t>
      </w:r>
      <w:r w:rsidRPr="00AB1CC8">
        <w:rPr>
          <w:rFonts w:ascii="ＭＳ 明朝" w:hAnsi="ＭＳ 明朝" w:hint="eastAsia"/>
          <w:lang w:eastAsia="zh-CN"/>
        </w:rPr>
        <w:t xml:space="preserve">　</w:t>
      </w:r>
    </w:p>
    <w:p w14:paraId="23D71927" w14:textId="77777777" w:rsidR="006478B2" w:rsidRPr="00AB1CC8" w:rsidRDefault="006478B2" w:rsidP="00D01FFC">
      <w:pPr>
        <w:pStyle w:val="a3"/>
        <w:ind w:leftChars="2970" w:left="6237"/>
        <w:rPr>
          <w:spacing w:val="0"/>
        </w:rPr>
      </w:pPr>
      <w:r w:rsidRPr="00AB1CC8">
        <w:rPr>
          <w:rFonts w:ascii="ＭＳ 明朝" w:hAnsi="ＭＳ 明朝" w:hint="eastAsia"/>
          <w:lang w:eastAsia="zh-CN"/>
        </w:rPr>
        <w:t>住所</w:t>
      </w:r>
      <w:r>
        <w:rPr>
          <w:rFonts w:ascii="ＭＳ 明朝" w:hAnsi="ＭＳ 明朝" w:hint="eastAsia"/>
        </w:rPr>
        <w:t xml:space="preserve"> </w:t>
      </w:r>
      <w:r w:rsidRPr="0072397D">
        <w:rPr>
          <w:rFonts w:ascii="ＭＳ 明朝" w:hAnsi="ＭＳ 明朝" w:hint="eastAsia"/>
          <w:color w:val="FF0000"/>
        </w:rPr>
        <w:t>東京都新島村</w:t>
      </w:r>
      <w:r>
        <w:rPr>
          <w:rFonts w:ascii="ＭＳ 明朝" w:hAnsi="ＭＳ 明朝" w:hint="eastAsia"/>
          <w:color w:val="FF0000"/>
        </w:rPr>
        <w:t>○○</w:t>
      </w:r>
    </w:p>
    <w:p w14:paraId="0DECA31F" w14:textId="4BB5EE06" w:rsidR="006478B2" w:rsidRPr="00AB1CC8" w:rsidRDefault="006478B2" w:rsidP="00D01FFC">
      <w:pPr>
        <w:pStyle w:val="a3"/>
        <w:ind w:leftChars="2970" w:left="6237"/>
        <w:rPr>
          <w:spacing w:val="0"/>
          <w:lang w:eastAsia="zh-CN"/>
        </w:rPr>
      </w:pPr>
      <w:r w:rsidRPr="00AB1CC8">
        <w:rPr>
          <w:rFonts w:ascii="ＭＳ 明朝" w:hAnsi="ＭＳ 明朝" w:hint="eastAsia"/>
          <w:lang w:eastAsia="zh-CN"/>
        </w:rPr>
        <w:t>氏名</w:t>
      </w:r>
      <w:r>
        <w:rPr>
          <w:rFonts w:ascii="ＭＳ 明朝" w:hAnsi="ＭＳ 明朝" w:hint="eastAsia"/>
          <w:lang w:eastAsia="zh-CN"/>
        </w:rPr>
        <w:t xml:space="preserve"> </w:t>
      </w:r>
      <w:r w:rsidRPr="0072397D">
        <w:rPr>
          <w:rFonts w:ascii="ＭＳ 明朝" w:hAnsi="ＭＳ 明朝" w:hint="eastAsia"/>
          <w:color w:val="FF0000"/>
          <w:lang w:eastAsia="zh-CN"/>
        </w:rPr>
        <w:t>○○</w:t>
      </w:r>
      <w:r w:rsidR="00E82ABC">
        <w:rPr>
          <w:rFonts w:ascii="ＭＳ 明朝" w:hAnsi="ＭＳ 明朝" w:hint="eastAsia"/>
          <w:color w:val="FF0000"/>
          <w:lang w:eastAsia="zh-CN"/>
        </w:rPr>
        <w:t xml:space="preserve">　</w:t>
      </w:r>
      <w:r w:rsidRPr="0072397D">
        <w:rPr>
          <w:rFonts w:ascii="ＭＳ 明朝" w:hAnsi="ＭＳ 明朝" w:hint="eastAsia"/>
          <w:color w:val="FF0000"/>
          <w:lang w:eastAsia="zh-CN"/>
        </w:rPr>
        <w:t>○○</w:t>
      </w:r>
      <w:r w:rsidRPr="00AB1CC8">
        <w:rPr>
          <w:rFonts w:ascii="ＭＳ 明朝" w:hAnsi="ＭＳ 明朝" w:hint="eastAsia"/>
          <w:lang w:eastAsia="zh-CN"/>
        </w:rPr>
        <w:t xml:space="preserve">　　　　</w:t>
      </w:r>
      <w:r w:rsidR="00D01FFC">
        <w:rPr>
          <w:rFonts w:ascii="ＭＳ 明朝" w:hAnsi="ＭＳ 明朝" w:hint="eastAsia"/>
        </w:rPr>
        <w:t xml:space="preserve">　</w:t>
      </w:r>
    </w:p>
    <w:p w14:paraId="4A3A8758" w14:textId="77777777" w:rsidR="006478B2" w:rsidRPr="00AB1CC8" w:rsidRDefault="006478B2" w:rsidP="006478B2">
      <w:pPr>
        <w:pStyle w:val="a3"/>
        <w:rPr>
          <w:spacing w:val="0"/>
          <w:lang w:eastAsia="zh-CN"/>
        </w:rPr>
      </w:pPr>
    </w:p>
    <w:p w14:paraId="426725D1" w14:textId="77777777" w:rsidR="006478B2" w:rsidRPr="00AB1CC8" w:rsidRDefault="006478B2" w:rsidP="006478B2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下記農地（採草放牧地）について、</w:t>
      </w:r>
      <w:r w:rsidRPr="0072397D">
        <w:rPr>
          <w:rFonts w:ascii="ＭＳ 明朝" w:hAnsi="ＭＳ 明朝" w:hint="eastAsia"/>
          <w:color w:val="FF0000"/>
        </w:rPr>
        <w:t>相続</w:t>
      </w:r>
      <w:r w:rsidR="00D01FFC"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</w:rPr>
        <w:t>により</w:t>
      </w:r>
      <w:r w:rsidRPr="0072397D">
        <w:rPr>
          <w:rFonts w:ascii="ＭＳ 明朝" w:hAnsi="ＭＳ 明朝" w:hint="eastAsia"/>
          <w:color w:val="FF0000"/>
        </w:rPr>
        <w:t>所有権</w:t>
      </w:r>
      <w:r w:rsidR="00D01FFC">
        <w:rPr>
          <w:rFonts w:ascii="ＭＳ 明朝" w:hAnsi="ＭＳ 明朝" w:hint="eastAsia"/>
          <w:color w:val="FF0000"/>
        </w:rPr>
        <w:t xml:space="preserve">　</w:t>
      </w:r>
      <w:r w:rsidRPr="00AB1CC8">
        <w:rPr>
          <w:rFonts w:ascii="ＭＳ 明朝" w:hAnsi="ＭＳ 明朝" w:hint="eastAsia"/>
        </w:rPr>
        <w:t>を取得したので、農地法第３条の３第１項の規定により届け出ます。</w:t>
      </w:r>
      <w:r w:rsidRPr="00AB1CC8">
        <w:rPr>
          <w:rFonts w:ascii="ＭＳ 明朝" w:hAnsi="ＭＳ 明朝" w:hint="eastAsia"/>
          <w:spacing w:val="0"/>
        </w:rPr>
        <w:t xml:space="preserve"> </w:t>
      </w:r>
      <w:r w:rsidRPr="00AB1CC8">
        <w:rPr>
          <w:rFonts w:ascii="ＭＳ 明朝" w:hAnsi="ＭＳ 明朝" w:hint="eastAsia"/>
        </w:rPr>
        <w:t xml:space="preserve">　</w:t>
      </w:r>
    </w:p>
    <w:p w14:paraId="0A229D85" w14:textId="77777777" w:rsidR="006478B2" w:rsidRPr="00AB1CC8" w:rsidRDefault="006478B2" w:rsidP="006478B2">
      <w:pPr>
        <w:pStyle w:val="a3"/>
        <w:rPr>
          <w:spacing w:val="0"/>
        </w:rPr>
      </w:pPr>
    </w:p>
    <w:p w14:paraId="6D019B94" w14:textId="77777777" w:rsidR="006478B2" w:rsidRPr="00AB1CC8" w:rsidRDefault="006478B2" w:rsidP="006478B2">
      <w:pPr>
        <w:pStyle w:val="a3"/>
        <w:jc w:val="center"/>
        <w:rPr>
          <w:spacing w:val="0"/>
        </w:rPr>
      </w:pPr>
      <w:r w:rsidRPr="00AB1CC8">
        <w:rPr>
          <w:rFonts w:ascii="ＭＳ 明朝" w:hAnsi="ＭＳ 明朝" w:hint="eastAsia"/>
        </w:rPr>
        <w:t>記</w:t>
      </w:r>
    </w:p>
    <w:p w14:paraId="71BA79AB" w14:textId="77777777" w:rsidR="006478B2" w:rsidRPr="00AB1CC8" w:rsidRDefault="006478B2" w:rsidP="006478B2">
      <w:pPr>
        <w:pStyle w:val="a3"/>
        <w:jc w:val="center"/>
        <w:rPr>
          <w:spacing w:val="0"/>
        </w:rPr>
      </w:pPr>
    </w:p>
    <w:p w14:paraId="19DA8D89" w14:textId="77777777" w:rsidR="006478B2" w:rsidRPr="00AB1CC8" w:rsidRDefault="006478B2" w:rsidP="006478B2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１　権利を取得した者の氏名等</w:t>
      </w:r>
    </w:p>
    <w:p w14:paraId="70747059" w14:textId="77777777" w:rsidR="006478B2" w:rsidRPr="00AB1CC8" w:rsidRDefault="006478B2" w:rsidP="006478B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3696"/>
        <w:gridCol w:w="5040"/>
      </w:tblGrid>
      <w:tr w:rsidR="006478B2" w:rsidRPr="00AB1CC8" w14:paraId="5D6DA3B9" w14:textId="77777777" w:rsidTr="00AF68D9">
        <w:trPr>
          <w:cantSplit/>
          <w:trHeight w:hRule="exact" w:val="494"/>
        </w:trPr>
        <w:tc>
          <w:tcPr>
            <w:tcW w:w="33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3E06ED49" w14:textId="77777777" w:rsidR="006478B2" w:rsidRPr="00AB1CC8" w:rsidRDefault="006478B2" w:rsidP="00AF68D9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32D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72E08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住　所</w:t>
            </w:r>
          </w:p>
        </w:tc>
      </w:tr>
      <w:tr w:rsidR="006478B2" w:rsidRPr="00AB1CC8" w14:paraId="3E75104E" w14:textId="77777777" w:rsidTr="00D01FFC">
        <w:trPr>
          <w:cantSplit/>
          <w:trHeight w:hRule="exact" w:val="730"/>
        </w:trPr>
        <w:tc>
          <w:tcPr>
            <w:tcW w:w="3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22EE099" w14:textId="77777777" w:rsidR="006478B2" w:rsidRPr="00AB1CC8" w:rsidRDefault="006478B2" w:rsidP="00AF68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391A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72397D">
              <w:rPr>
                <w:rFonts w:ascii="ＭＳ 明朝" w:hAnsi="ＭＳ 明朝" w:hint="eastAsia"/>
                <w:color w:val="FF0000"/>
              </w:rPr>
              <w:t>○○</w:t>
            </w:r>
            <w:r w:rsidR="00E82ABC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72397D">
              <w:rPr>
                <w:rFonts w:ascii="ＭＳ 明朝" w:hAnsi="ＭＳ 明朝" w:hint="eastAsia"/>
                <w:color w:val="FF0000"/>
              </w:rPr>
              <w:t>○○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A8D64" w14:textId="77777777" w:rsidR="006478B2" w:rsidRPr="00AB1CC8" w:rsidRDefault="006478B2" w:rsidP="00AF68D9">
            <w:pPr>
              <w:pStyle w:val="a3"/>
              <w:jc w:val="center"/>
              <w:rPr>
                <w:spacing w:val="0"/>
              </w:rPr>
            </w:pPr>
            <w:r w:rsidRPr="0072397D">
              <w:rPr>
                <w:rFonts w:ascii="ＭＳ 明朝" w:hAnsi="ＭＳ 明朝" w:hint="eastAsia"/>
                <w:color w:val="FF0000"/>
              </w:rPr>
              <w:t>東京都新島村</w:t>
            </w:r>
            <w:r>
              <w:rPr>
                <w:rFonts w:ascii="ＭＳ 明朝" w:hAnsi="ＭＳ 明朝" w:hint="eastAsia"/>
                <w:color w:val="FF0000"/>
              </w:rPr>
              <w:t>○○</w:t>
            </w:r>
          </w:p>
          <w:p w14:paraId="778EDB04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</w:tr>
    </w:tbl>
    <w:p w14:paraId="2BFF50E3" w14:textId="77777777" w:rsidR="006478B2" w:rsidRPr="00AB1CC8" w:rsidRDefault="006478B2" w:rsidP="006478B2">
      <w:pPr>
        <w:pStyle w:val="a3"/>
        <w:rPr>
          <w:spacing w:val="0"/>
        </w:rPr>
      </w:pPr>
    </w:p>
    <w:p w14:paraId="7CCED20D" w14:textId="77777777" w:rsidR="006478B2" w:rsidRPr="00AB1CC8" w:rsidRDefault="006478B2" w:rsidP="006478B2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２　届出に係る土地の所在等</w:t>
      </w:r>
      <w:r w:rsidRPr="00152CF8">
        <w:rPr>
          <w:rFonts w:ascii="ＭＳ 明朝" w:hAnsi="ＭＳ 明朝" w:hint="eastAsia"/>
          <w:color w:val="FF0000"/>
        </w:rPr>
        <w:t>（筆数が多く記入しきれなければ、別紙に記入して</w:t>
      </w:r>
      <w:r>
        <w:rPr>
          <w:rFonts w:ascii="ＭＳ 明朝" w:hAnsi="ＭＳ 明朝" w:hint="eastAsia"/>
          <w:color w:val="FF0000"/>
        </w:rPr>
        <w:t>提出して</w:t>
      </w:r>
      <w:r w:rsidRPr="00152CF8">
        <w:rPr>
          <w:rFonts w:ascii="ＭＳ 明朝" w:hAnsi="ＭＳ 明朝" w:hint="eastAsia"/>
          <w:color w:val="FF0000"/>
        </w:rPr>
        <w:t>下さい。）</w:t>
      </w:r>
    </w:p>
    <w:p w14:paraId="255D48C4" w14:textId="77777777" w:rsidR="006478B2" w:rsidRPr="00AB1CC8" w:rsidRDefault="006478B2" w:rsidP="006478B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904"/>
        <w:gridCol w:w="1232"/>
        <w:gridCol w:w="1344"/>
        <w:gridCol w:w="2744"/>
        <w:gridCol w:w="2184"/>
      </w:tblGrid>
      <w:tr w:rsidR="006478B2" w:rsidRPr="00AB1CC8" w14:paraId="55C466B3" w14:textId="77777777" w:rsidTr="00AF68D9">
        <w:trPr>
          <w:cantSplit/>
          <w:trHeight w:hRule="exact" w:val="496"/>
        </w:trPr>
        <w:tc>
          <w:tcPr>
            <w:tcW w:w="33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06BD4D6A" w14:textId="77777777" w:rsidR="006478B2" w:rsidRPr="00AB1CC8" w:rsidRDefault="006478B2" w:rsidP="00AF68D9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4F968E" w14:textId="77777777" w:rsidR="006478B2" w:rsidRPr="00AB1CC8" w:rsidRDefault="006478B2" w:rsidP="00AF68D9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7E28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A7A3B2" w14:textId="77777777" w:rsidR="006478B2" w:rsidRPr="00AB1CC8" w:rsidRDefault="006478B2" w:rsidP="00AF68D9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93F8B01" w14:textId="77777777" w:rsidR="006478B2" w:rsidRPr="00AB1CC8" w:rsidRDefault="006478B2" w:rsidP="00AF68D9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備</w:t>
            </w:r>
            <w:r w:rsidRPr="00AB1CC8">
              <w:rPr>
                <w:rFonts w:ascii="ＭＳ 明朝" w:hAnsi="ＭＳ 明朝" w:hint="eastAsia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考</w:t>
            </w:r>
          </w:p>
        </w:tc>
      </w:tr>
      <w:tr w:rsidR="006478B2" w:rsidRPr="00AB1CC8" w14:paraId="1349C6D2" w14:textId="77777777" w:rsidTr="00AF68D9">
        <w:trPr>
          <w:cantSplit/>
          <w:trHeight w:hRule="exact" w:val="496"/>
        </w:trPr>
        <w:tc>
          <w:tcPr>
            <w:tcW w:w="336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AA4C9DA" w14:textId="77777777" w:rsidR="006478B2" w:rsidRPr="00AB1CC8" w:rsidRDefault="006478B2" w:rsidP="00AF68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08E74" w14:textId="77777777" w:rsidR="006478B2" w:rsidRPr="00AB1CC8" w:rsidRDefault="006478B2" w:rsidP="00AF68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550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AFA7E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871BD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41D2" w14:textId="77777777" w:rsidR="006478B2" w:rsidRPr="00AB1CC8" w:rsidRDefault="006478B2" w:rsidP="00AF68D9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</w:tr>
      <w:tr w:rsidR="006478B2" w:rsidRPr="00AB1CC8" w14:paraId="79FEBFEC" w14:textId="77777777" w:rsidTr="00D01FFC">
        <w:trPr>
          <w:cantSplit/>
          <w:trHeight w:hRule="exact" w:val="1899"/>
        </w:trPr>
        <w:tc>
          <w:tcPr>
            <w:tcW w:w="3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05D1C3E" w14:textId="77777777" w:rsidR="006478B2" w:rsidRPr="00AB1CC8" w:rsidRDefault="006478B2" w:rsidP="00AF68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1389C" w14:textId="77777777" w:rsidR="006478B2" w:rsidRDefault="006478B2" w:rsidP="00AF68D9">
            <w:pPr>
              <w:pStyle w:val="a3"/>
              <w:spacing w:before="140" w:line="250" w:lineRule="exact"/>
              <w:ind w:firstLineChars="100" w:firstLine="220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大場所</w:t>
            </w:r>
            <w:r>
              <w:rPr>
                <w:rFonts w:hint="eastAsia"/>
                <w:color w:val="FF0000"/>
                <w:spacing w:val="0"/>
              </w:rPr>
              <w:t xml:space="preserve">   1</w:t>
            </w:r>
          </w:p>
          <w:p w14:paraId="32B59A74" w14:textId="77777777" w:rsidR="006478B2" w:rsidRPr="00152CF8" w:rsidRDefault="006478B2" w:rsidP="00AF68D9">
            <w:pPr>
              <w:pStyle w:val="a3"/>
              <w:spacing w:before="140" w:line="250" w:lineRule="exact"/>
              <w:ind w:firstLineChars="100" w:firstLine="220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 xml:space="preserve">外場所　</w:t>
            </w:r>
            <w:r>
              <w:rPr>
                <w:rFonts w:hint="eastAsia"/>
                <w:color w:val="FF0000"/>
                <w:spacing w:val="0"/>
              </w:rPr>
              <w:t xml:space="preserve"> 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F8D" w14:textId="77777777" w:rsidR="006478B2" w:rsidRDefault="006478B2" w:rsidP="00AF68D9">
            <w:pPr>
              <w:pStyle w:val="a3"/>
              <w:spacing w:before="140" w:line="250" w:lineRule="exact"/>
              <w:jc w:val="center"/>
              <w:rPr>
                <w:color w:val="FF0000"/>
                <w:spacing w:val="0"/>
              </w:rPr>
            </w:pPr>
            <w:r w:rsidRPr="00152CF8">
              <w:rPr>
                <w:rFonts w:hint="eastAsia"/>
                <w:color w:val="FF0000"/>
                <w:spacing w:val="0"/>
              </w:rPr>
              <w:t>畑</w:t>
            </w:r>
          </w:p>
          <w:p w14:paraId="3B742524" w14:textId="77777777" w:rsidR="006478B2" w:rsidRPr="00152CF8" w:rsidRDefault="006478B2" w:rsidP="00AF68D9">
            <w:pPr>
              <w:pStyle w:val="a3"/>
              <w:spacing w:before="140" w:line="250" w:lineRule="exact"/>
              <w:jc w:val="center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1A5B9" w14:textId="77777777" w:rsidR="006478B2" w:rsidRDefault="006478B2" w:rsidP="00AF68D9">
            <w:pPr>
              <w:pStyle w:val="a3"/>
              <w:spacing w:before="140" w:line="250" w:lineRule="exact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52CF8">
              <w:rPr>
                <w:rFonts w:hint="eastAsia"/>
                <w:color w:val="FF0000"/>
                <w:spacing w:val="0"/>
              </w:rPr>
              <w:t>※畑</w:t>
            </w:r>
          </w:p>
          <w:p w14:paraId="2CFFADA2" w14:textId="77777777" w:rsidR="006478B2" w:rsidRPr="00152CF8" w:rsidRDefault="006478B2" w:rsidP="00AF68D9">
            <w:pPr>
              <w:pStyle w:val="a3"/>
              <w:spacing w:before="140" w:line="250" w:lineRule="exact"/>
              <w:ind w:firstLineChars="50" w:firstLine="110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※荒蕪地</w:t>
            </w:r>
            <w:r w:rsidRPr="00152CF8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4EA67" w14:textId="77777777" w:rsidR="006478B2" w:rsidRPr="00E113B2" w:rsidRDefault="006478B2" w:rsidP="00AF68D9">
            <w:pPr>
              <w:pStyle w:val="a3"/>
              <w:spacing w:before="140" w:line="250" w:lineRule="exact"/>
              <w:ind w:firstLineChars="500" w:firstLine="1100"/>
              <w:rPr>
                <w:color w:val="FF0000"/>
                <w:spacing w:val="0"/>
              </w:rPr>
            </w:pPr>
            <w:r w:rsidRPr="00E113B2">
              <w:rPr>
                <w:rFonts w:hint="eastAsia"/>
                <w:color w:val="FF0000"/>
                <w:spacing w:val="0"/>
              </w:rPr>
              <w:t>５００</w:t>
            </w:r>
          </w:p>
          <w:p w14:paraId="2291675B" w14:textId="77777777" w:rsidR="006478B2" w:rsidRPr="00E113B2" w:rsidRDefault="006478B2" w:rsidP="00AF68D9">
            <w:pPr>
              <w:pStyle w:val="a3"/>
              <w:spacing w:before="140" w:line="250" w:lineRule="exact"/>
              <w:ind w:firstLineChars="300" w:firstLine="660"/>
              <w:rPr>
                <w:color w:val="FF0000"/>
                <w:spacing w:val="0"/>
              </w:rPr>
            </w:pPr>
            <w:r w:rsidRPr="00E113B2">
              <w:rPr>
                <w:rFonts w:hint="eastAsia"/>
                <w:color w:val="FF0000"/>
                <w:spacing w:val="0"/>
              </w:rPr>
              <w:t>１，０００</w:t>
            </w:r>
          </w:p>
          <w:p w14:paraId="3F36E427" w14:textId="77777777" w:rsidR="006478B2" w:rsidRPr="00E113B2" w:rsidRDefault="006478B2" w:rsidP="00AF68D9">
            <w:pPr>
              <w:pStyle w:val="a3"/>
              <w:spacing w:before="140" w:line="250" w:lineRule="exact"/>
              <w:rPr>
                <w:color w:val="FF0000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AB2" w14:textId="77777777" w:rsidR="006478B2" w:rsidRPr="00AB1CC8" w:rsidRDefault="006478B2" w:rsidP="00AF68D9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</w:tbl>
    <w:p w14:paraId="3D15C8F4" w14:textId="77777777" w:rsidR="006478B2" w:rsidRPr="00B71212" w:rsidRDefault="006478B2" w:rsidP="00D01FFC">
      <w:pPr>
        <w:pStyle w:val="a3"/>
        <w:rPr>
          <w:color w:val="FF0000"/>
          <w:spacing w:val="0"/>
        </w:rPr>
      </w:pPr>
      <w:r>
        <w:rPr>
          <w:rFonts w:hint="eastAsia"/>
          <w:spacing w:val="0"/>
        </w:rPr>
        <w:t xml:space="preserve">              </w:t>
      </w:r>
      <w:r w:rsidRPr="00B71212">
        <w:rPr>
          <w:rFonts w:hint="eastAsia"/>
          <w:color w:val="FF0000"/>
          <w:spacing w:val="0"/>
        </w:rPr>
        <w:t>※現況が耕作中であれば「畑」耕作していなければ「荒蕪地」と記入して下さい。</w:t>
      </w:r>
    </w:p>
    <w:p w14:paraId="07CB1B2D" w14:textId="77777777" w:rsidR="006478B2" w:rsidRDefault="006478B2" w:rsidP="006478B2">
      <w:pPr>
        <w:pStyle w:val="a3"/>
        <w:rPr>
          <w:rFonts w:ascii="ＭＳ 明朝" w:hAnsi="ＭＳ 明朝"/>
        </w:rPr>
      </w:pPr>
    </w:p>
    <w:p w14:paraId="15DE3B5B" w14:textId="77777777" w:rsidR="006478B2" w:rsidRPr="00D01FFC" w:rsidRDefault="006478B2" w:rsidP="00D01FFC">
      <w:pPr>
        <w:pStyle w:val="a3"/>
        <w:rPr>
          <w:spacing w:val="0"/>
          <w:sz w:val="20"/>
        </w:rPr>
      </w:pPr>
      <w:r w:rsidRPr="00AB1CC8">
        <w:rPr>
          <w:rFonts w:ascii="ＭＳ 明朝" w:hAnsi="ＭＳ 明朝" w:hint="eastAsia"/>
        </w:rPr>
        <w:t>３　権利を取得した日</w:t>
      </w:r>
      <w:r w:rsidR="00D01FFC">
        <w:rPr>
          <w:rFonts w:ascii="ＭＳ 明朝" w:hAnsi="ＭＳ 明朝" w:hint="eastAsia"/>
        </w:rPr>
        <w:t xml:space="preserve">　　　</w:t>
      </w:r>
      <w:r w:rsidRPr="00B71212"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Pr="00B71212"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月</w:t>
      </w:r>
      <w:r w:rsidRPr="00B71212">
        <w:rPr>
          <w:rFonts w:ascii="ＭＳ 明朝" w:hAnsi="ＭＳ 明朝" w:hint="eastAsia"/>
          <w:color w:val="FF0000"/>
        </w:rPr>
        <w:t>○○</w:t>
      </w:r>
      <w:r w:rsidRPr="00AB1CC8">
        <w:rPr>
          <w:rFonts w:ascii="ＭＳ 明朝" w:hAnsi="ＭＳ 明朝" w:hint="eastAsia"/>
        </w:rPr>
        <w:t>日</w:t>
      </w:r>
      <w:r w:rsidRPr="00D01FFC">
        <w:rPr>
          <w:rFonts w:ascii="ＭＳ 明朝" w:hAnsi="ＭＳ 明朝" w:hint="eastAsia"/>
          <w:sz w:val="20"/>
        </w:rPr>
        <w:t>（</w:t>
      </w:r>
      <w:r w:rsidRPr="00D01FFC">
        <w:rPr>
          <w:rFonts w:ascii="ＭＳ 明朝" w:hAnsi="ＭＳ 明朝" w:hint="eastAsia"/>
          <w:color w:val="FF0000"/>
          <w:sz w:val="20"/>
        </w:rPr>
        <w:t>所有権が移転登記された日を記入。登記簿参照</w:t>
      </w:r>
      <w:r w:rsidRPr="00D01FFC">
        <w:rPr>
          <w:rFonts w:ascii="ＭＳ 明朝" w:hAnsi="ＭＳ 明朝" w:hint="eastAsia"/>
          <w:sz w:val="20"/>
        </w:rPr>
        <w:t>）</w:t>
      </w:r>
    </w:p>
    <w:p w14:paraId="0997D9C5" w14:textId="77777777" w:rsidR="006478B2" w:rsidRPr="00AB1CC8" w:rsidRDefault="006478B2" w:rsidP="006478B2">
      <w:pPr>
        <w:pStyle w:val="a3"/>
        <w:ind w:left="448"/>
        <w:rPr>
          <w:spacing w:val="0"/>
        </w:rPr>
      </w:pPr>
    </w:p>
    <w:p w14:paraId="218A0787" w14:textId="77777777" w:rsidR="006478B2" w:rsidRPr="00AB1CC8" w:rsidRDefault="006478B2" w:rsidP="006478B2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４　権利を取得した事由</w:t>
      </w:r>
      <w:r>
        <w:rPr>
          <w:rFonts w:ascii="ＭＳ 明朝" w:hAnsi="ＭＳ 明朝" w:hint="eastAsia"/>
        </w:rPr>
        <w:t xml:space="preserve">　　</w:t>
      </w:r>
      <w:r w:rsidRPr="0072397D">
        <w:rPr>
          <w:rFonts w:ascii="ＭＳ 明朝" w:hAnsi="ＭＳ 明朝" w:hint="eastAsia"/>
          <w:color w:val="FF0000"/>
        </w:rPr>
        <w:t>相続</w:t>
      </w:r>
      <w:r>
        <w:rPr>
          <w:rFonts w:ascii="ＭＳ 明朝" w:hAnsi="ＭＳ 明朝" w:hint="eastAsia"/>
        </w:rPr>
        <w:t xml:space="preserve">　（</w:t>
      </w:r>
      <w:r w:rsidRPr="00B71212">
        <w:rPr>
          <w:rFonts w:ascii="ＭＳ 明朝" w:hAnsi="ＭＳ 明朝" w:hint="eastAsia"/>
          <w:color w:val="FF0000"/>
        </w:rPr>
        <w:t>○○○○</w:t>
      </w:r>
      <w:r>
        <w:rPr>
          <w:rFonts w:ascii="ＭＳ 明朝" w:hAnsi="ＭＳ 明朝" w:hint="eastAsia"/>
        </w:rPr>
        <w:t>）</w:t>
      </w:r>
      <w:r w:rsidRPr="00152CF8">
        <w:rPr>
          <w:rFonts w:ascii="ＭＳ 明朝" w:hAnsi="ＭＳ 明朝" w:hint="eastAsia"/>
          <w:color w:val="FF0000"/>
        </w:rPr>
        <w:t>カッコ内に譲渡人の氏名を記入して下さい。</w:t>
      </w:r>
    </w:p>
    <w:p w14:paraId="474F78EB" w14:textId="77777777" w:rsidR="006478B2" w:rsidRPr="00AB1CC8" w:rsidRDefault="006478B2" w:rsidP="006478B2">
      <w:pPr>
        <w:pStyle w:val="a3"/>
        <w:rPr>
          <w:spacing w:val="0"/>
        </w:rPr>
      </w:pPr>
    </w:p>
    <w:p w14:paraId="4EDEB606" w14:textId="77777777" w:rsidR="006478B2" w:rsidRPr="00AB1CC8" w:rsidRDefault="006478B2" w:rsidP="006478B2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５　取得した権利の種類及び内容</w:t>
      </w:r>
      <w:r>
        <w:rPr>
          <w:rFonts w:ascii="ＭＳ 明朝" w:hAnsi="ＭＳ 明朝" w:hint="eastAsia"/>
        </w:rPr>
        <w:t xml:space="preserve">　　</w:t>
      </w:r>
      <w:r w:rsidRPr="00152CF8">
        <w:rPr>
          <w:rFonts w:ascii="ＭＳ 明朝" w:hAnsi="ＭＳ 明朝" w:hint="eastAsia"/>
          <w:color w:val="FF0000"/>
        </w:rPr>
        <w:t>所有権</w:t>
      </w:r>
    </w:p>
    <w:p w14:paraId="50F9D82C" w14:textId="77777777" w:rsidR="006478B2" w:rsidRPr="00AB1CC8" w:rsidRDefault="006478B2" w:rsidP="006478B2">
      <w:pPr>
        <w:pStyle w:val="a3"/>
        <w:rPr>
          <w:spacing w:val="0"/>
        </w:rPr>
      </w:pPr>
    </w:p>
    <w:p w14:paraId="1BE70194" w14:textId="77777777" w:rsidR="006478B2" w:rsidRPr="00B71212" w:rsidRDefault="006478B2" w:rsidP="006478B2">
      <w:pPr>
        <w:pStyle w:val="a3"/>
        <w:ind w:rightChars="-416" w:right="-874"/>
        <w:rPr>
          <w:rFonts w:ascii="ＭＳ 明朝" w:hAnsi="ＭＳ 明朝"/>
          <w:color w:val="FF0000"/>
        </w:rPr>
      </w:pPr>
      <w:r w:rsidRPr="00AB1CC8">
        <w:rPr>
          <w:rFonts w:ascii="ＭＳ 明朝" w:hAnsi="ＭＳ 明朝" w:hint="eastAsia"/>
        </w:rPr>
        <w:t>６</w:t>
      </w:r>
      <w:r w:rsidRPr="00B71212">
        <w:rPr>
          <w:rFonts w:ascii="ＭＳ 明朝" w:hAnsi="ＭＳ 明朝" w:hint="eastAsia"/>
          <w:color w:val="FF0000"/>
        </w:rPr>
        <w:t>※</w:t>
      </w:r>
      <w:r w:rsidRPr="00AB1CC8">
        <w:rPr>
          <w:rFonts w:ascii="ＭＳ 明朝" w:hAnsi="ＭＳ 明朝" w:hint="eastAsia"/>
        </w:rPr>
        <w:t>農業委員会によるあっせん等の希望の有無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>有か無を記入して下さい。</w:t>
      </w:r>
    </w:p>
    <w:p w14:paraId="08344C55" w14:textId="77777777" w:rsidR="006203FB" w:rsidRDefault="006478B2" w:rsidP="006203FB">
      <w:pPr>
        <w:pStyle w:val="a3"/>
        <w:ind w:rightChars="-416" w:right="-874" w:firstLineChars="100" w:firstLine="222"/>
        <w:rPr>
          <w:rFonts w:ascii="ＭＳ 明朝" w:hAnsi="ＭＳ 明朝"/>
          <w:color w:val="FF0000"/>
        </w:rPr>
      </w:pPr>
      <w:r w:rsidRPr="00E113B2">
        <w:rPr>
          <w:rFonts w:ascii="ＭＳ 明朝" w:hAnsi="ＭＳ 明朝" w:hint="eastAsia"/>
          <w:color w:val="FF0000"/>
        </w:rPr>
        <w:t>※</w:t>
      </w:r>
      <w:r w:rsidRPr="00B71212">
        <w:rPr>
          <w:rFonts w:ascii="ＭＳ 明朝" w:hAnsi="ＭＳ 明朝" w:hint="eastAsia"/>
          <w:color w:val="FF0000"/>
        </w:rPr>
        <w:t>農業委員のあっせん</w:t>
      </w:r>
      <w:r>
        <w:rPr>
          <w:rFonts w:ascii="ＭＳ 明朝" w:hAnsi="ＭＳ 明朝" w:hint="eastAsia"/>
          <w:color w:val="FF0000"/>
        </w:rPr>
        <w:t>（</w:t>
      </w:r>
      <w:r w:rsidRPr="00E113B2">
        <w:rPr>
          <w:rFonts w:ascii="ＭＳ 明朝" w:hAnsi="ＭＳ 明朝" w:hint="eastAsia"/>
          <w:color w:val="FF0000"/>
        </w:rPr>
        <w:t>期間は10</w:t>
      </w:r>
      <w:r w:rsidR="006203FB">
        <w:rPr>
          <w:rFonts w:ascii="ＭＳ 明朝" w:hAnsi="ＭＳ 明朝" w:hint="eastAsia"/>
          <w:color w:val="FF0000"/>
        </w:rPr>
        <w:t>年間、賃貸料は貸借人同士で決定</w:t>
      </w:r>
      <w:r w:rsidRPr="00E113B2">
        <w:rPr>
          <w:rFonts w:ascii="ＭＳ 明朝" w:hAnsi="ＭＳ 明朝" w:hint="eastAsia"/>
          <w:color w:val="FF0000"/>
        </w:rPr>
        <w:t>）</w:t>
      </w:r>
      <w:r w:rsidRPr="00B71212">
        <w:rPr>
          <w:rFonts w:ascii="ＭＳ 明朝" w:hAnsi="ＭＳ 明朝" w:hint="eastAsia"/>
          <w:color w:val="FF0000"/>
        </w:rPr>
        <w:t>により</w:t>
      </w:r>
      <w:r>
        <w:rPr>
          <w:rFonts w:ascii="ＭＳ 明朝" w:hAnsi="ＭＳ 明朝" w:hint="eastAsia"/>
          <w:color w:val="FF0000"/>
        </w:rPr>
        <w:t>耕作していない畑</w:t>
      </w:r>
      <w:r w:rsidRPr="00B71212">
        <w:rPr>
          <w:rFonts w:ascii="ＭＳ 明朝" w:hAnsi="ＭＳ 明朝" w:hint="eastAsia"/>
          <w:color w:val="FF0000"/>
        </w:rPr>
        <w:t>を</w:t>
      </w:r>
    </w:p>
    <w:p w14:paraId="596109E1" w14:textId="77777777" w:rsidR="006478B2" w:rsidRPr="00B71212" w:rsidRDefault="006478B2" w:rsidP="006203FB">
      <w:pPr>
        <w:pStyle w:val="a3"/>
        <w:ind w:rightChars="-416" w:right="-874" w:firstLineChars="200" w:firstLine="444"/>
        <w:rPr>
          <w:color w:val="FF0000"/>
          <w:spacing w:val="0"/>
        </w:rPr>
      </w:pPr>
      <w:r w:rsidRPr="00B71212">
        <w:rPr>
          <w:rFonts w:ascii="ＭＳ 明朝" w:hAnsi="ＭＳ 明朝" w:hint="eastAsia"/>
          <w:color w:val="FF0000"/>
        </w:rPr>
        <w:t>他人に</w:t>
      </w:r>
      <w:r>
        <w:rPr>
          <w:rFonts w:ascii="ＭＳ 明朝" w:hAnsi="ＭＳ 明朝" w:hint="eastAsia"/>
          <w:color w:val="FF0000"/>
        </w:rPr>
        <w:t>耕作してもらいたい希望の有無を記入して下さい。</w:t>
      </w:r>
    </w:p>
    <w:p w14:paraId="7AC4F4FF" w14:textId="77777777" w:rsidR="006478B2" w:rsidRPr="00AB1CC8" w:rsidRDefault="006478B2" w:rsidP="006478B2">
      <w:pPr>
        <w:pStyle w:val="a3"/>
        <w:ind w:firstLineChars="2200" w:firstLine="4884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sectPr w:rsidR="006478B2" w:rsidRPr="00AB1CC8" w:rsidSect="00C17D50">
      <w:pgSz w:w="11906" w:h="16838"/>
      <w:pgMar w:top="1191" w:right="1003" w:bottom="1191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861D" w14:textId="77777777" w:rsidR="003F74E9" w:rsidRDefault="003F74E9" w:rsidP="00784D92">
      <w:r>
        <w:separator/>
      </w:r>
    </w:p>
  </w:endnote>
  <w:endnote w:type="continuationSeparator" w:id="0">
    <w:p w14:paraId="5202C99D" w14:textId="77777777" w:rsidR="003F74E9" w:rsidRDefault="003F74E9" w:rsidP="007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96C8" w14:textId="77777777" w:rsidR="003F74E9" w:rsidRDefault="003F74E9" w:rsidP="00784D92">
      <w:r>
        <w:separator/>
      </w:r>
    </w:p>
  </w:footnote>
  <w:footnote w:type="continuationSeparator" w:id="0">
    <w:p w14:paraId="0D8D1561" w14:textId="77777777" w:rsidR="003F74E9" w:rsidRDefault="003F74E9" w:rsidP="0078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 w16cid:durableId="1571577843">
    <w:abstractNumId w:val="17"/>
  </w:num>
  <w:num w:numId="2" w16cid:durableId="542982715">
    <w:abstractNumId w:val="4"/>
  </w:num>
  <w:num w:numId="3" w16cid:durableId="1642342183">
    <w:abstractNumId w:val="1"/>
  </w:num>
  <w:num w:numId="4" w16cid:durableId="591354659">
    <w:abstractNumId w:val="20"/>
  </w:num>
  <w:num w:numId="5" w16cid:durableId="1567256870">
    <w:abstractNumId w:val="25"/>
  </w:num>
  <w:num w:numId="6" w16cid:durableId="593630899">
    <w:abstractNumId w:val="10"/>
  </w:num>
  <w:num w:numId="7" w16cid:durableId="1775514126">
    <w:abstractNumId w:val="3"/>
  </w:num>
  <w:num w:numId="8" w16cid:durableId="1198618547">
    <w:abstractNumId w:val="12"/>
  </w:num>
  <w:num w:numId="9" w16cid:durableId="1694501564">
    <w:abstractNumId w:val="5"/>
  </w:num>
  <w:num w:numId="10" w16cid:durableId="1307007600">
    <w:abstractNumId w:val="22"/>
  </w:num>
  <w:num w:numId="11" w16cid:durableId="412701155">
    <w:abstractNumId w:val="16"/>
  </w:num>
  <w:num w:numId="12" w16cid:durableId="872840132">
    <w:abstractNumId w:val="0"/>
  </w:num>
  <w:num w:numId="13" w16cid:durableId="1658608766">
    <w:abstractNumId w:val="9"/>
  </w:num>
  <w:num w:numId="14" w16cid:durableId="2067097967">
    <w:abstractNumId w:val="14"/>
  </w:num>
  <w:num w:numId="15" w16cid:durableId="1678575228">
    <w:abstractNumId w:val="26"/>
  </w:num>
  <w:num w:numId="16" w16cid:durableId="472720342">
    <w:abstractNumId w:val="18"/>
  </w:num>
  <w:num w:numId="17" w16cid:durableId="670915292">
    <w:abstractNumId w:val="28"/>
  </w:num>
  <w:num w:numId="18" w16cid:durableId="1671562393">
    <w:abstractNumId w:val="6"/>
  </w:num>
  <w:num w:numId="19" w16cid:durableId="1146049065">
    <w:abstractNumId w:val="15"/>
  </w:num>
  <w:num w:numId="20" w16cid:durableId="1530872600">
    <w:abstractNumId w:val="27"/>
  </w:num>
  <w:num w:numId="21" w16cid:durableId="2074430214">
    <w:abstractNumId w:val="23"/>
  </w:num>
  <w:num w:numId="22" w16cid:durableId="108204550">
    <w:abstractNumId w:val="29"/>
  </w:num>
  <w:num w:numId="23" w16cid:durableId="1608192728">
    <w:abstractNumId w:val="11"/>
  </w:num>
  <w:num w:numId="24" w16cid:durableId="302003493">
    <w:abstractNumId w:val="24"/>
  </w:num>
  <w:num w:numId="25" w16cid:durableId="259414585">
    <w:abstractNumId w:val="7"/>
  </w:num>
  <w:num w:numId="26" w16cid:durableId="1347246271">
    <w:abstractNumId w:val="19"/>
  </w:num>
  <w:num w:numId="27" w16cid:durableId="109251631">
    <w:abstractNumId w:val="13"/>
  </w:num>
  <w:num w:numId="28" w16cid:durableId="1877114384">
    <w:abstractNumId w:val="21"/>
  </w:num>
  <w:num w:numId="29" w16cid:durableId="637416601">
    <w:abstractNumId w:val="8"/>
  </w:num>
  <w:num w:numId="30" w16cid:durableId="161258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0"/>
    <w:rsid w:val="00011D74"/>
    <w:rsid w:val="0002481E"/>
    <w:rsid w:val="000B7F63"/>
    <w:rsid w:val="00101553"/>
    <w:rsid w:val="00152F9F"/>
    <w:rsid w:val="001D0277"/>
    <w:rsid w:val="00215E3B"/>
    <w:rsid w:val="00217A87"/>
    <w:rsid w:val="002C5B81"/>
    <w:rsid w:val="002E174D"/>
    <w:rsid w:val="00305EDE"/>
    <w:rsid w:val="003561B3"/>
    <w:rsid w:val="0038382C"/>
    <w:rsid w:val="003B6002"/>
    <w:rsid w:val="003C4A22"/>
    <w:rsid w:val="003F74E9"/>
    <w:rsid w:val="00471D46"/>
    <w:rsid w:val="004E76FF"/>
    <w:rsid w:val="00537AB7"/>
    <w:rsid w:val="005961FB"/>
    <w:rsid w:val="005D3375"/>
    <w:rsid w:val="005E12FD"/>
    <w:rsid w:val="005E4631"/>
    <w:rsid w:val="00606F5A"/>
    <w:rsid w:val="006203FB"/>
    <w:rsid w:val="00634B16"/>
    <w:rsid w:val="006478B2"/>
    <w:rsid w:val="006542AB"/>
    <w:rsid w:val="00656019"/>
    <w:rsid w:val="00680459"/>
    <w:rsid w:val="006916C6"/>
    <w:rsid w:val="006D6592"/>
    <w:rsid w:val="006F3949"/>
    <w:rsid w:val="007117F8"/>
    <w:rsid w:val="00741482"/>
    <w:rsid w:val="00766309"/>
    <w:rsid w:val="00784D92"/>
    <w:rsid w:val="00793CA2"/>
    <w:rsid w:val="007A02A4"/>
    <w:rsid w:val="007D1EE8"/>
    <w:rsid w:val="00811D84"/>
    <w:rsid w:val="008221E4"/>
    <w:rsid w:val="00836F9A"/>
    <w:rsid w:val="00865C1F"/>
    <w:rsid w:val="00881F2A"/>
    <w:rsid w:val="00931727"/>
    <w:rsid w:val="00973DAD"/>
    <w:rsid w:val="009B6516"/>
    <w:rsid w:val="009C138E"/>
    <w:rsid w:val="00A12561"/>
    <w:rsid w:val="00A60C45"/>
    <w:rsid w:val="00A635A4"/>
    <w:rsid w:val="00AA4EC6"/>
    <w:rsid w:val="00AB1CC8"/>
    <w:rsid w:val="00BB1AAB"/>
    <w:rsid w:val="00BD58BD"/>
    <w:rsid w:val="00BE68A6"/>
    <w:rsid w:val="00BF25EE"/>
    <w:rsid w:val="00C17D50"/>
    <w:rsid w:val="00C2301D"/>
    <w:rsid w:val="00C543E0"/>
    <w:rsid w:val="00C92A24"/>
    <w:rsid w:val="00CE6A3C"/>
    <w:rsid w:val="00CF45C5"/>
    <w:rsid w:val="00CF7C66"/>
    <w:rsid w:val="00D01FFC"/>
    <w:rsid w:val="00D1677C"/>
    <w:rsid w:val="00D16EA0"/>
    <w:rsid w:val="00D43B9E"/>
    <w:rsid w:val="00D65092"/>
    <w:rsid w:val="00DD0A24"/>
    <w:rsid w:val="00DF1321"/>
    <w:rsid w:val="00E15FFE"/>
    <w:rsid w:val="00E82ABC"/>
    <w:rsid w:val="00E91F9D"/>
    <w:rsid w:val="00E96D8E"/>
    <w:rsid w:val="00F31A7D"/>
    <w:rsid w:val="00F426F0"/>
    <w:rsid w:val="00F6065D"/>
    <w:rsid w:val="00FB43FD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22D76"/>
  <w15:docId w15:val="{C1C77C4E-D0A4-447C-9DD8-9B57FE1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5E3B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4D92"/>
    <w:rPr>
      <w:kern w:val="2"/>
      <w:sz w:val="21"/>
      <w:szCs w:val="24"/>
    </w:rPr>
  </w:style>
  <w:style w:type="paragraph" w:styleId="a7">
    <w:name w:val="footer"/>
    <w:basedOn w:val="a"/>
    <w:link w:val="a8"/>
    <w:rsid w:val="0078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D92"/>
    <w:rPr>
      <w:kern w:val="2"/>
      <w:sz w:val="21"/>
      <w:szCs w:val="24"/>
    </w:rPr>
  </w:style>
  <w:style w:type="paragraph" w:styleId="a9">
    <w:name w:val="Balloon Text"/>
    <w:basedOn w:val="a"/>
    <w:link w:val="aa"/>
    <w:rsid w:val="00793C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3C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Murano</dc:creator>
  <cp:lastModifiedBy>0031</cp:lastModifiedBy>
  <cp:revision>2</cp:revision>
  <cp:lastPrinted>2010-09-28T00:38:00Z</cp:lastPrinted>
  <dcterms:created xsi:type="dcterms:W3CDTF">2022-09-01T01:21:00Z</dcterms:created>
  <dcterms:modified xsi:type="dcterms:W3CDTF">2022-09-01T01:21:00Z</dcterms:modified>
</cp:coreProperties>
</file>